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A620C8" w:rsidRDefault="00000000" w14:paraId="0B89BB9C" w14:textId="77777777">
      <w:pPr>
        <w:rPr>
          <w:rFonts w:ascii="Source Code Pro ExtraLight" w:hAnsi="Source Code Pro ExtraLight"/>
          <w:sz w:val="44"/>
          <w:szCs w:val="44"/>
        </w:rPr>
      </w:pPr>
      <w:r>
        <w:rPr>
          <w:rFonts w:ascii="Source Code Pro ExtraLight" w:hAnsi="Source Code Pro ExtraLigh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55137" wp14:editId="1E096BF2">
                <wp:simplePos x="0" y="0"/>
                <wp:positionH relativeFrom="column">
                  <wp:posOffset>2973263</wp:posOffset>
                </wp:positionH>
                <wp:positionV relativeFrom="paragraph">
                  <wp:posOffset>-71323</wp:posOffset>
                </wp:positionV>
                <wp:extent cx="2874233" cy="802843"/>
                <wp:effectExtent l="12700" t="12700" r="8667" b="9957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233" cy="802843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11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620C8" w:rsidRDefault="00000000" w14:paraId="66EE815F" w14:textId="77777777">
                            <w:pPr>
                              <w:jc w:val="center"/>
                            </w:pPr>
                            <w:r>
                              <w:rPr>
                                <w:rFonts w:ascii="Source Code Pro ExtraLight" w:hAnsi="Source Code Pro ExtraLight"/>
                                <w:i/>
                                <w:iCs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Source Code Pro ExtraLight" w:hAnsi="Source Code Pro ExtraLight"/>
                                <w:i/>
                                <w:iCs/>
                              </w:rPr>
                              <w:t>logo</w:t>
                            </w:r>
                            <w:proofErr w:type="gramEnd"/>
                            <w:r>
                              <w:rPr>
                                <w:rFonts w:ascii="Source Code Pro ExtraLight" w:hAnsi="Source Code Pro ExtraLight"/>
                                <w:i/>
                                <w:iCs/>
                              </w:rPr>
                              <w:t xml:space="preserve"> de votre association]</w:t>
                            </w:r>
                          </w:p>
                        </w:txbxContent>
                      </wps:txbx>
                      <wps:bodyPr wrap="square" lIns="3200" tIns="3200" rIns="3200" bIns="32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style="position:absolute;margin-left:234.1pt;margin-top:-5.6pt;width:226.3pt;height:6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id="_x0000_s1026" strokeweight=".53083mm" o:spt="100" adj="-11796480,,5400" path="m,l21600,r,21600l,21600,,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" w14:anchorId="23055137">
                <v:stroke joinstyle="miter"/>
                <v:formulas/>
                <v:path textboxrect="0,0,21600,21600" arrowok="t" o:connecttype="custom" o:connectlocs="1437117,0;2874233,401422;1437117,802843;0,401422" o:connectangles="270,0,90,180"/>
                <v:textbox inset=".08889mm,.08889mm,.08889mm,.08889mm">
                  <w:txbxContent>
                    <w:p w:rsidR="00A620C8" w:rsidRDefault="00000000" w14:paraId="66EE815F" w14:textId="77777777">
                      <w:pPr>
                        <w:jc w:val="center"/>
                      </w:pPr>
                      <w:r>
                        <w:rPr>
                          <w:rFonts w:ascii="Source Code Pro ExtraLight" w:hAnsi="Source Code Pro ExtraLight"/>
                          <w:i/>
                          <w:iCs/>
                        </w:rPr>
                        <w:t>[</w:t>
                      </w:r>
                      <w:proofErr w:type="gramStart"/>
                      <w:r>
                        <w:rPr>
                          <w:rFonts w:ascii="Source Code Pro ExtraLight" w:hAnsi="Source Code Pro ExtraLight"/>
                          <w:i/>
                          <w:iCs/>
                        </w:rPr>
                        <w:t>logo</w:t>
                      </w:r>
                      <w:proofErr w:type="gramEnd"/>
                      <w:r>
                        <w:rPr>
                          <w:rFonts w:ascii="Source Code Pro ExtraLight" w:hAnsi="Source Code Pro ExtraLight"/>
                          <w:i/>
                          <w:iCs/>
                        </w:rPr>
                        <w:t xml:space="preserve"> de votre association]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Code Pro ExtraLight" w:hAnsi="Source Code Pro ExtraLight"/>
          <w:sz w:val="44"/>
          <w:szCs w:val="44"/>
        </w:rPr>
        <w:t>Facture</w:t>
      </w:r>
    </w:p>
    <w:p w:rsidR="00A620C8" w:rsidRDefault="00000000" w14:paraId="3DEF08FE" w14:textId="77777777">
      <w:pPr>
        <w:rPr>
          <w:rFonts w:ascii="Source Code Pro ExtraLight" w:hAnsi="Source Code Pro ExtraLight"/>
          <w:sz w:val="28"/>
          <w:szCs w:val="28"/>
        </w:rPr>
      </w:pPr>
      <w:r>
        <w:rPr>
          <w:rFonts w:ascii="Source Code Pro ExtraLight" w:hAnsi="Source Code Pro ExtraLight"/>
          <w:sz w:val="28"/>
          <w:szCs w:val="28"/>
        </w:rPr>
        <w:t>Saison 20__-20__</w:t>
      </w:r>
    </w:p>
    <w:p w:rsidR="00A620C8" w:rsidRDefault="00000000" w14:paraId="1638D064" w14:textId="77777777">
      <w:pPr>
        <w:rPr>
          <w:rFonts w:ascii="Source Code Pro ExtraLight" w:hAnsi="Source Code Pro ExtraLight"/>
          <w:sz w:val="20"/>
          <w:szCs w:val="20"/>
        </w:rPr>
      </w:pPr>
      <w:r>
        <w:rPr>
          <w:rFonts w:ascii="Source Code Pro ExtraLight" w:hAnsi="Source Code Pro ExtraLight"/>
          <w:b/>
          <w:bCs/>
          <w:sz w:val="20"/>
          <w:szCs w:val="20"/>
        </w:rPr>
        <w:t xml:space="preserve">Facturé par : </w:t>
      </w:r>
      <w:r>
        <w:rPr>
          <w:rFonts w:ascii="Source Code Pro ExtraLight" w:hAnsi="Source Code Pro ExtraLight"/>
          <w:b/>
          <w:bCs/>
          <w:i/>
          <w:iCs/>
          <w:sz w:val="20"/>
          <w:szCs w:val="20"/>
        </w:rPr>
        <w:t>[adresse de votre association]</w:t>
      </w:r>
    </w:p>
    <w:p w:rsidR="00A620C8" w:rsidRDefault="00A620C8" w14:paraId="1C9F572F" w14:textId="77777777">
      <w:pPr>
        <w:rPr>
          <w:rFonts w:ascii="Source Code Pro ExtraLight" w:hAnsi="Source Code Pro ExtraLight"/>
          <w:sz w:val="20"/>
          <w:szCs w:val="20"/>
        </w:rPr>
      </w:pPr>
    </w:p>
    <w:p w:rsidR="00A620C8" w:rsidRDefault="00A620C8" w14:paraId="27E06B29" w14:textId="77777777">
      <w:pPr>
        <w:rPr>
          <w:rFonts w:ascii="Source Code Pro ExtraLight" w:hAnsi="Source Code Pro ExtraLight"/>
          <w:sz w:val="20"/>
          <w:szCs w:val="20"/>
        </w:rPr>
      </w:pPr>
    </w:p>
    <w:p w:rsidR="00A620C8" w:rsidRDefault="00000000" w14:paraId="677BC980" w14:textId="77777777">
      <w:pPr>
        <w:rPr>
          <w:rFonts w:ascii="Source Code Pro ExtraLight" w:hAnsi="Source Code Pro ExtraLight" w:eastAsia="Source Code Pro ExtraLight" w:cs="Source Code Pro ExtraLight"/>
          <w:b/>
          <w:bCs/>
          <w:sz w:val="20"/>
          <w:szCs w:val="20"/>
        </w:rPr>
      </w:pPr>
      <w:r>
        <w:rPr>
          <w:rFonts w:ascii="Source Code Pro ExtraLight" w:hAnsi="Source Code Pro ExtraLight" w:eastAsia="Source Code Pro ExtraLight" w:cs="Source Code Pro ExtraLight"/>
          <w:b/>
          <w:bCs/>
          <w:sz w:val="20"/>
          <w:szCs w:val="20"/>
        </w:rPr>
        <w:t xml:space="preserve">Facturé à : </w:t>
      </w:r>
      <w:r>
        <w:rPr>
          <w:rFonts w:ascii="Source Code Pro ExtraLight" w:hAnsi="Source Code Pro ExtraLight" w:eastAsia="Source Code Pro ExtraLight" w:cs="Source Code Pro ExtraLight"/>
          <w:sz w:val="20"/>
          <w:szCs w:val="20"/>
        </w:rPr>
        <w:t>____________________________________________</w:t>
      </w:r>
    </w:p>
    <w:p w:rsidR="00A620C8" w:rsidRDefault="00000000" w14:paraId="12EE29E4" w14:textId="77777777">
      <w:pPr>
        <w:rPr>
          <w:rFonts w:ascii="Source Code Pro ExtraLight" w:hAnsi="Source Code Pro ExtraLight" w:eastAsia="Source Code Pro ExtraLight" w:cs="Source Code Pro ExtraLight"/>
          <w:sz w:val="20"/>
          <w:szCs w:val="20"/>
        </w:rPr>
      </w:pPr>
      <w:r>
        <w:rPr>
          <w:rFonts w:ascii="Source Code Pro ExtraLight" w:hAnsi="Source Code Pro ExtraLight" w:eastAsia="Source Code Pro ExtraLight" w:cs="Source Code Pro ExtraLight"/>
          <w:b/>
          <w:bCs/>
          <w:sz w:val="20"/>
          <w:szCs w:val="20"/>
        </w:rPr>
        <w:t>Lieu et date :</w:t>
      </w:r>
      <w:r>
        <w:rPr>
          <w:rFonts w:ascii="Source Code Pro ExtraLight" w:hAnsi="Source Code Pro ExtraLight" w:eastAsia="Source Code Pro ExtraLight" w:cs="Source Code Pro ExtraLight"/>
          <w:sz w:val="20"/>
          <w:szCs w:val="20"/>
        </w:rPr>
        <w:t xml:space="preserve"> _________________________________________</w:t>
      </w:r>
    </w:p>
    <w:p w:rsidR="00A620C8" w:rsidRDefault="00A620C8" w14:paraId="55C9C301" w14:textId="77777777">
      <w:pPr>
        <w:rPr>
          <w:rFonts w:ascii="Source Code Pro ExtraLight" w:hAnsi="Source Code Pro ExtraLight" w:eastAsia="Source Code Pro ExtraLight" w:cs="Source Code Pro ExtraLight"/>
          <w:b/>
          <w:bCs/>
          <w:sz w:val="20"/>
          <w:szCs w:val="20"/>
        </w:rPr>
      </w:pPr>
    </w:p>
    <w:p w:rsidR="00A620C8" w:rsidRDefault="00000000" w14:paraId="384AD987" w14:textId="77777777">
      <w:pPr>
        <w:jc w:val="center"/>
        <w:rPr>
          <w:rFonts w:ascii="Source Code Pro ExtraLight" w:hAnsi="Source Code Pro ExtraLight" w:eastAsia="Source Code Pro ExtraLight" w:cs="Source Code Pro ExtraLight"/>
          <w:b/>
          <w:bCs/>
          <w:sz w:val="24"/>
          <w:szCs w:val="24"/>
        </w:rPr>
      </w:pPr>
      <w:r>
        <w:rPr>
          <w:rFonts w:ascii="Source Code Pro ExtraLight" w:hAnsi="Source Code Pro ExtraLight" w:eastAsia="Source Code Pro ExtraLight" w:cs="Source Code Pro ExtraLight"/>
          <w:b/>
          <w:bCs/>
          <w:sz w:val="24"/>
          <w:szCs w:val="24"/>
        </w:rPr>
        <w:t>Montant total TTC :  ___ ___€__</w:t>
      </w:r>
    </w:p>
    <w:p w:rsidR="00A620C8" w:rsidRDefault="00A620C8" w14:paraId="2A87D38E" w14:textId="77777777">
      <w:pPr>
        <w:rPr>
          <w:rFonts w:ascii="Source Code Pro ExtraLight" w:hAnsi="Source Code Pro ExtraLight" w:eastAsia="Source Code Pro ExtraLight" w:cs="Source Code Pro ExtraLight"/>
          <w:sz w:val="20"/>
          <w:szCs w:val="20"/>
        </w:rPr>
      </w:pPr>
    </w:p>
    <w:p w:rsidR="00A620C8" w:rsidRDefault="00000000" w14:paraId="37CBBB50" w14:textId="77777777">
      <w:pPr>
        <w:rPr>
          <w:rFonts w:ascii="Source Code Pro ExtraLight" w:hAnsi="Source Code Pro ExtraLight" w:eastAsia="Source Code Pro ExtraLight" w:cs="Source Code Pro ExtraLight"/>
          <w:b/>
          <w:bCs/>
          <w:sz w:val="28"/>
          <w:szCs w:val="20"/>
        </w:rPr>
      </w:pPr>
      <w:r>
        <w:rPr>
          <w:rFonts w:ascii="Source Code Pro ExtraLight" w:hAnsi="Source Code Pro ExtraLight" w:eastAsia="Source Code Pro ExtraLight" w:cs="Source Code Pro ExtraLight"/>
          <w:b/>
          <w:bCs/>
          <w:sz w:val="28"/>
          <w:szCs w:val="20"/>
        </w:rPr>
        <w:t>Détail de la facturation 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8"/>
        <w:gridCol w:w="727"/>
        <w:gridCol w:w="623"/>
        <w:gridCol w:w="1084"/>
        <w:gridCol w:w="1073"/>
        <w:gridCol w:w="1085"/>
        <w:gridCol w:w="972"/>
      </w:tblGrid>
      <w:tr w:rsidR="00A620C8" w14:paraId="2FB3B25B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000000" w14:paraId="1DDDC5E7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  <w:r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  <w:t>Description</w:t>
            </w:r>
          </w:p>
        </w:tc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000000" w14:paraId="5FFE0097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  <w:r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  <w:t>Qté</w:t>
            </w:r>
          </w:p>
        </w:tc>
        <w:tc>
          <w:tcPr>
            <w:tcW w:w="6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000000" w14:paraId="2E697A3F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  <w:r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  <w:t>TVA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000000" w14:paraId="1F83911D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  <w:r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  <w:t>P.U. HT (€)</w:t>
            </w:r>
          </w:p>
        </w:tc>
        <w:tc>
          <w:tcPr>
            <w:tcW w:w="1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000000" w14:paraId="1562D14A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  <w:r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  <w:t>P.U. TTC (€)</w:t>
            </w:r>
          </w:p>
        </w:tc>
        <w:tc>
          <w:tcPr>
            <w:tcW w:w="1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000000" w14:paraId="0B03CFDD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  <w:r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  <w:t xml:space="preserve">Montant </w:t>
            </w:r>
            <w:proofErr w:type="gramStart"/>
            <w:r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  <w:t>HT(</w:t>
            </w:r>
            <w:proofErr w:type="gramEnd"/>
            <w:r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  <w:t>€)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000000" w14:paraId="2C4A0BCE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  <w:r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  <w:t xml:space="preserve">Montant </w:t>
            </w:r>
            <w:proofErr w:type="gramStart"/>
            <w:r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  <w:t>TTC(</w:t>
            </w:r>
            <w:proofErr w:type="gramEnd"/>
            <w:r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  <w:t>€)</w:t>
            </w:r>
          </w:p>
        </w:tc>
      </w:tr>
      <w:tr w:rsidR="00A620C8" w14:paraId="1D6C84A8" w14:textId="77777777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1BCE22B4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4E161E78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419BBB95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0E7822BE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31D97DCF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7FBC3D2C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7383AC0E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</w:tr>
      <w:tr w:rsidR="00A620C8" w14:paraId="14857DC5" w14:textId="77777777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6729E656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4D76721E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5404D2EC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581C8265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58C354A7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58935D17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28670DB4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</w:tr>
      <w:tr w:rsidR="00A620C8" w14:paraId="126C1EF5" w14:textId="77777777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6036BE10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2F26614D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6E6F999E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4A6529A6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25FBAAD6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42D58BF0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156658DF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</w:tr>
      <w:tr w:rsidR="00A620C8" w14:paraId="7661F7C3" w14:textId="77777777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58EC5C78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7EA43BA9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7D91BAF3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5ABE0685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470CFB1A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5809E5AB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0EBCA711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</w:tr>
      <w:tr w:rsidR="00A620C8" w14:paraId="4BCDEA28" w14:textId="77777777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276AE3B6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4AAE77F0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223BFC38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7247B580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440AE271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709DD51A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72052E4B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</w:tr>
      <w:tr w:rsidR="00A620C8" w14:paraId="6E0545BD" w14:textId="77777777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359CE490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5EF92E98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187D6599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1DAF5309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6A113970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31D56E3B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63F2A087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</w:tr>
      <w:tr w:rsidR="00A620C8" w14:paraId="293C6F3A" w14:textId="77777777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5B5156AC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5A76FDCB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21F33182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09BF1D20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03CD0063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6A948C6F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5FDC808C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</w:tr>
      <w:tr w:rsidR="00A620C8" w14:paraId="7DF537E4" w14:textId="77777777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0E83BAEC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6EA6A1B6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0996A2E1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72F34A9B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7A821756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6BC64855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30D1DC17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</w:tr>
      <w:tr w:rsidR="00A620C8" w14:paraId="495333ED" w14:textId="77777777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436E285A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740EEEB7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7BE8E381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306CC3FA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57A707E3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3DE686E7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4FD213EC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</w:tr>
      <w:tr w:rsidR="00A620C8" w14:paraId="3AA99AFF" w14:textId="77777777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17FBFA38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38BAF822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77CDF642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336D2DE0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7E85B36D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6A41609E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69248FB2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</w:tr>
      <w:tr w:rsidR="00A620C8" w14:paraId="38334642" w14:textId="77777777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17AC01BB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3CCB1549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55FC6DC1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500B75F4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62B9009C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6E593AE2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7034E49D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</w:tr>
      <w:tr w:rsidR="00A620C8" w14:paraId="5C01B30F" w14:textId="77777777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221B291F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07054742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708B5CE8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2D781762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7325E20A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0F5D98DD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14BE1A40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</w:tr>
      <w:tr w:rsidR="00A620C8" w14:paraId="7DE1B1F2" w14:textId="77777777">
        <w:tblPrEx>
          <w:tblCellMar>
            <w:top w:w="0" w:type="dxa"/>
            <w:bottom w:w="0" w:type="dxa"/>
          </w:tblCellMar>
        </w:tblPrEx>
        <w:tc>
          <w:tcPr>
            <w:tcW w:w="7015" w:type="dxa"/>
            <w:gridSpan w:val="5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000000" w14:paraId="483F2DED" w14:textId="77777777">
            <w:pPr>
              <w:pStyle w:val="TableContents"/>
              <w:spacing w:after="0"/>
              <w:jc w:val="right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  <w:r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  <w:t xml:space="preserve">Montant Total à payer en </w:t>
            </w:r>
            <w:proofErr w:type="gramStart"/>
            <w:r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  <w:t>€:</w:t>
            </w:r>
            <w:proofErr w:type="gramEnd"/>
          </w:p>
        </w:tc>
        <w:tc>
          <w:tcPr>
            <w:tcW w:w="10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3AD1B105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0C8" w:rsidRDefault="00A620C8" w14:paraId="1980D114" w14:textId="77777777">
            <w:pPr>
              <w:pStyle w:val="TableContents"/>
              <w:spacing w:after="0"/>
              <w:rPr>
                <w:rFonts w:ascii="Source Code Pro ExtraLight" w:hAnsi="Source Code Pro ExtraLight" w:eastAsia="Source Code Pro ExtraLight" w:cs="Source Code Pro ExtraLight"/>
                <w:sz w:val="20"/>
                <w:szCs w:val="20"/>
              </w:rPr>
            </w:pPr>
          </w:p>
        </w:tc>
      </w:tr>
    </w:tbl>
    <w:p w:rsidR="00A620C8" w:rsidRDefault="00000000" w14:paraId="5082C28F" w14:textId="77777777">
      <w:pPr>
        <w:rPr>
          <w:rFonts w:ascii="Source Code Pro ExtraLight" w:hAnsi="Source Code Pro ExtraLight" w:eastAsia="Source Code Pro ExtraLight" w:cs="Source Code Pro ExtraLight"/>
          <w:b/>
          <w:bCs/>
          <w:sz w:val="32"/>
          <w:szCs w:val="32"/>
        </w:rPr>
      </w:pPr>
      <w:r>
        <w:rPr>
          <w:rFonts w:ascii="Source Code Pro ExtraLight" w:hAnsi="Source Code Pro ExtraLight" w:eastAsia="Source Code Pro ExtraLight" w:cs="Source Code Pro ExtraLight"/>
          <w:b/>
          <w:bCs/>
          <w:sz w:val="32"/>
          <w:szCs w:val="32"/>
        </w:rPr>
        <w:t>Règlement :</w:t>
      </w:r>
    </w:p>
    <w:p w:rsidR="00A620C8" w:rsidRDefault="00000000" w14:paraId="436ECB74" w14:textId="77777777">
      <w:pPr>
        <w:rPr>
          <w:rFonts w:ascii="Source Code Pro ExtraLight" w:hAnsi="Source Code Pro ExtraLight" w:eastAsia="Source Code Pro ExtraLight" w:cs="Source Code Pro ExtraLight"/>
          <w:sz w:val="20"/>
          <w:szCs w:val="20"/>
        </w:rPr>
      </w:pPr>
      <w:r>
        <w:rPr>
          <w:rFonts w:ascii="Source Code Pro ExtraLight" w:hAnsi="Source Code Pro ExtraLight" w:eastAsia="Source Code Pro ExtraLight" w:cs="Source Code Pro ExtraLight"/>
          <w:sz w:val="20"/>
          <w:szCs w:val="20"/>
        </w:rPr>
        <w:t xml:space="preserve">Par virement, IBAN : </w:t>
      </w:r>
      <w:r>
        <w:rPr>
          <w:rFonts w:ascii="Source Code Pro ExtraLight" w:hAnsi="Source Code Pro ExtraLight" w:eastAsia="Source Code Pro ExtraLight" w:cs="Source Code Pro ExtraLight"/>
          <w:i/>
          <w:iCs/>
          <w:sz w:val="20"/>
          <w:szCs w:val="20"/>
        </w:rPr>
        <w:t>[IBAN de votre association]</w:t>
      </w:r>
    </w:p>
    <w:p w:rsidR="00A620C8" w:rsidRDefault="00000000" w14:paraId="0C800360" w14:textId="77777777">
      <w:pPr>
        <w:rPr>
          <w:rFonts w:ascii="Source Code Pro ExtraLight" w:hAnsi="Source Code Pro ExtraLight" w:eastAsia="Source Code Pro ExtraLight" w:cs="Source Code Pro ExtraLight"/>
          <w:sz w:val="20"/>
          <w:szCs w:val="20"/>
        </w:rPr>
      </w:pPr>
      <w:r>
        <w:rPr>
          <w:rFonts w:ascii="Source Code Pro ExtraLight" w:hAnsi="Source Code Pro ExtraLight" w:eastAsia="Source Code Pro ExtraLight" w:cs="Source Code Pro ExtraLight"/>
          <w:sz w:val="20"/>
          <w:szCs w:val="20"/>
        </w:rPr>
        <w:t xml:space="preserve">Par chèque à l’ordre de : </w:t>
      </w:r>
      <w:r>
        <w:rPr>
          <w:rFonts w:ascii="Source Code Pro ExtraLight" w:hAnsi="Source Code Pro ExtraLight" w:eastAsia="Source Code Pro ExtraLight" w:cs="Source Code Pro ExtraLight"/>
          <w:i/>
          <w:iCs/>
          <w:sz w:val="20"/>
          <w:szCs w:val="20"/>
        </w:rPr>
        <w:t>[Nom de votre association]</w:t>
      </w:r>
    </w:p>
    <w:p w:rsidR="00A620C8" w:rsidRDefault="00000000" w14:paraId="260E325F" w14:textId="56C59C2E">
      <w:pPr>
        <w:rPr>
          <w:rFonts w:ascii="Source Code Pro ExtraLight" w:hAnsi="Source Code Pro ExtraLight" w:eastAsia="Source Code Pro ExtraLight" w:cs="Source Code Pro ExtraLight"/>
          <w:sz w:val="20"/>
          <w:szCs w:val="20"/>
        </w:rPr>
      </w:pPr>
      <w:r w:rsidRPr="15674B54" w:rsidR="00000000">
        <w:rPr>
          <w:rFonts w:ascii="Source Code Pro ExtraLight" w:hAnsi="Source Code Pro ExtraLight" w:eastAsia="Source Code Pro ExtraLight" w:cs="Source Code Pro ExtraLight"/>
          <w:sz w:val="20"/>
          <w:szCs w:val="20"/>
        </w:rPr>
        <w:t>NOM, prénom et titre d’un membre du bureau :</w:t>
      </w:r>
      <w:r w:rsidRPr="15674B54" w:rsidR="6A25250F">
        <w:rPr>
          <w:rFonts w:ascii="Source Code Pro ExtraLight" w:hAnsi="Source Code Pro ExtraLight" w:eastAsia="Source Code Pro ExtraLight" w:cs="Source Code Pro ExtraLight"/>
          <w:sz w:val="20"/>
          <w:szCs w:val="20"/>
        </w:rPr>
        <w:t xml:space="preserve"> </w:t>
      </w:r>
    </w:p>
    <w:p w:rsidR="00A620C8" w:rsidRDefault="00000000" w14:paraId="09AF3EB5" w14:textId="77777777">
      <w:pPr>
        <w:rPr>
          <w:rFonts w:ascii="Source Code Pro ExtraLight" w:hAnsi="Source Code Pro ExtraLight" w:eastAsia="Source Code Pro ExtraLight" w:cs="Source Code Pro ExtraLight"/>
          <w:sz w:val="20"/>
          <w:szCs w:val="20"/>
        </w:rPr>
      </w:pPr>
      <w:r>
        <w:rPr>
          <w:rFonts w:ascii="Source Code Pro ExtraLight" w:hAnsi="Source Code Pro ExtraLight" w:eastAsia="Source Code Pro ExtraLight" w:cs="Source Code Pro ExtraLight"/>
          <w:sz w:val="20"/>
          <w:szCs w:val="20"/>
        </w:rPr>
        <w:t>Signature :</w:t>
      </w:r>
    </w:p>
    <w:sectPr w:rsidR="00A620C8">
      <w:footerReference w:type="default" r:id="rId6"/>
      <w:pgSz w:w="11906" w:h="16838" w:orient="portrait"/>
      <w:pgMar w:top="1317" w:right="1417" w:bottom="202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F68" w:rsidRDefault="00EE2F68" w14:paraId="3EF910F7" w14:textId="77777777">
      <w:pPr>
        <w:spacing w:after="0" w:line="240" w:lineRule="auto"/>
      </w:pPr>
      <w:r>
        <w:separator/>
      </w:r>
    </w:p>
  </w:endnote>
  <w:endnote w:type="continuationSeparator" w:id="0">
    <w:p w:rsidR="00EE2F68" w:rsidRDefault="00EE2F68" w14:paraId="227D4D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 ExtraLight">
    <w:panose1 w:val="020B0309030403020204"/>
    <w:charset w:val="00"/>
    <w:family w:val="modern"/>
    <w:pitch w:val="fixed"/>
    <w:sig w:usb0="200002F7" w:usb1="020038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75A6" w:rsidRDefault="00000000" w14:paraId="1319B175" w14:textId="7777777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F68" w:rsidRDefault="00EE2F68" w14:paraId="7700A4BF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2F68" w:rsidRDefault="00EE2F68" w14:paraId="6AFB1EF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20C8"/>
    <w:rsid w:val="00000000"/>
    <w:rsid w:val="00936EAF"/>
    <w:rsid w:val="00A620C8"/>
    <w:rsid w:val="00ED7C26"/>
    <w:rsid w:val="00EE2F68"/>
    <w:rsid w:val="15674B54"/>
    <w:rsid w:val="6A2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A0A3"/>
  <w15:docId w15:val="{8C94FD0F-6923-DF4C-94A0-B0B2C796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character" w:styleId="En-tteCar" w:customStyle="1">
    <w:name w:val="En-tête Car"/>
    <w:basedOn w:val="Policepardfaut"/>
  </w:style>
  <w:style w:type="character" w:styleId="PieddepageCar" w:customStyle="1">
    <w:name w:val="Pied de page Car"/>
    <w:basedOn w:val="Policepardfaut"/>
  </w:style>
  <w:style w:type="character" w:styleId="Internetlink" w:customStyle="1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AppData/Local/Temp/Facture%20inscription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F9063F9CCF542A1ABA7953257FB17" ma:contentTypeVersion="2" ma:contentTypeDescription="Crée un document." ma:contentTypeScope="" ma:versionID="8ebaebbee23efb1d7f9d115e749a6489">
  <xsd:schema xmlns:xsd="http://www.w3.org/2001/XMLSchema" xmlns:xs="http://www.w3.org/2001/XMLSchema" xmlns:p="http://schemas.microsoft.com/office/2006/metadata/properties" xmlns:ns2="30b08077-f5dc-4552-b862-10aa7c26a343" targetNamespace="http://schemas.microsoft.com/office/2006/metadata/properties" ma:root="true" ma:fieldsID="7431bbdd86c003294de0d9f2250b65f1" ns2:_="">
    <xsd:import namespace="30b08077-f5dc-4552-b862-10aa7c26a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8077-f5dc-4552-b862-10aa7c26a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F117B-E550-49B0-8CB9-FCEF7544A20C}"/>
</file>

<file path=customXml/itemProps2.xml><?xml version="1.0" encoding="utf-8"?>
<ds:datastoreItem xmlns:ds="http://schemas.openxmlformats.org/officeDocument/2006/customXml" ds:itemID="{2EEED60C-4A63-4CF4-BC74-4BE7094635F4}"/>
</file>

<file path=customXml/itemProps3.xml><?xml version="1.0" encoding="utf-8"?>
<ds:datastoreItem xmlns:ds="http://schemas.openxmlformats.org/officeDocument/2006/customXml" ds:itemID="{1EC4E6C2-DD0D-4152-A335-F58D18F11F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Axel Lefrant</dc:creator>
  <dc:description/>
  <lastModifiedBy>Paul Poissonnet</lastModifiedBy>
  <revision>3</revision>
  <dcterms:created xsi:type="dcterms:W3CDTF">2022-09-29T10:44:00.0000000Z</dcterms:created>
  <dcterms:modified xsi:type="dcterms:W3CDTF">2022-10-18T10:39:57.8313350Z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0x010100DCDF9063F9CCF542A1ABA7953257FB17</vt:lpwstr>
  </property>
</Properties>
</file>