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7EA6" w14:textId="77777777" w:rsidR="0054499A" w:rsidRDefault="00000000">
      <w:pPr>
        <w:rPr>
          <w:rFonts w:ascii="Source Code Pro ExtraLight" w:hAnsi="Source Code Pro ExtraLight"/>
          <w:sz w:val="44"/>
          <w:szCs w:val="44"/>
        </w:rPr>
      </w:pPr>
      <w:r>
        <w:rPr>
          <w:rFonts w:ascii="Source Code Pro ExtraLight" w:hAnsi="Source Code Pro ExtraLight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8BCE3" wp14:editId="42734461">
                <wp:simplePos x="0" y="0"/>
                <wp:positionH relativeFrom="column">
                  <wp:posOffset>2975760</wp:posOffset>
                </wp:positionH>
                <wp:positionV relativeFrom="paragraph">
                  <wp:posOffset>-71280</wp:posOffset>
                </wp:positionV>
                <wp:extent cx="2871720" cy="804959"/>
                <wp:effectExtent l="12700" t="12700" r="11180" b="7841"/>
                <wp:wrapNone/>
                <wp:docPr id="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1720" cy="804959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8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81C9724" w14:textId="77777777" w:rsidR="0054499A" w:rsidRDefault="00000000">
                            <w:pPr>
                              <w:jc w:val="center"/>
                            </w:pPr>
                            <w:r>
                              <w:rPr>
                                <w:rFonts w:ascii="Source Code Pro ExtraLight" w:hAnsi="Source Code Pro ExtraLight"/>
                                <w:i/>
                                <w:iCs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rFonts w:ascii="Source Code Pro ExtraLight" w:hAnsi="Source Code Pro ExtraLight"/>
                                <w:i/>
                                <w:iCs/>
                              </w:rPr>
                              <w:t>logo</w:t>
                            </w:r>
                            <w:proofErr w:type="gramEnd"/>
                            <w:r>
                              <w:rPr>
                                <w:rFonts w:ascii="Source Code Pro ExtraLight" w:hAnsi="Source Code Pro ExtraLight"/>
                                <w:i/>
                                <w:iCs/>
                              </w:rPr>
                              <w:t xml:space="preserve"> de votre association]</w:t>
                            </w:r>
                          </w:p>
                        </w:txbxContent>
                      </wps:txbx>
                      <wps:bodyPr wrap="square" lIns="3240" tIns="3240" rIns="3240" bIns="32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8BCE3" id="Forme1" o:spid="_x0000_s1026" style="position:absolute;margin-left:234.3pt;margin-top:-5.6pt;width:226.1pt;height:63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" adj="-11796480,,5400" path="m,l21600,r,21600l,21600,,xe" strokeweight=".53mm">
                <v:stroke joinstyle="miter"/>
                <v:formulas/>
                <v:path arrowok="t" o:connecttype="custom" o:connectlocs="1435860,0;2871720,402480;1435860,804959;0,402480" o:connectangles="270,0,90,180" textboxrect="0,0,21600,21600"/>
                <v:textbox inset=".09mm,.09mm,.09mm,.09mm">
                  <w:txbxContent>
                    <w:p w14:paraId="481C9724" w14:textId="77777777" w:rsidR="0054499A" w:rsidRDefault="00000000">
                      <w:pPr>
                        <w:jc w:val="center"/>
                      </w:pPr>
                      <w:r>
                        <w:rPr>
                          <w:rFonts w:ascii="Source Code Pro ExtraLight" w:hAnsi="Source Code Pro ExtraLight"/>
                          <w:i/>
                          <w:iCs/>
                        </w:rPr>
                        <w:t>[</w:t>
                      </w:r>
                      <w:proofErr w:type="gramStart"/>
                      <w:r>
                        <w:rPr>
                          <w:rFonts w:ascii="Source Code Pro ExtraLight" w:hAnsi="Source Code Pro ExtraLight"/>
                          <w:i/>
                          <w:iCs/>
                        </w:rPr>
                        <w:t>logo</w:t>
                      </w:r>
                      <w:proofErr w:type="gramEnd"/>
                      <w:r>
                        <w:rPr>
                          <w:rFonts w:ascii="Source Code Pro ExtraLight" w:hAnsi="Source Code Pro ExtraLight"/>
                          <w:i/>
                          <w:iCs/>
                        </w:rPr>
                        <w:t xml:space="preserve"> de votre association]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ource Code Pro ExtraLight" w:hAnsi="Source Code Pro ExtraLight"/>
          <w:sz w:val="44"/>
          <w:szCs w:val="44"/>
        </w:rPr>
        <w:t>Remboursement</w:t>
      </w:r>
    </w:p>
    <w:p w14:paraId="0AD47E59" w14:textId="77777777" w:rsidR="0054499A" w:rsidRDefault="00000000">
      <w:pPr>
        <w:rPr>
          <w:rFonts w:ascii="Source Code Pro ExtraLight" w:hAnsi="Source Code Pro ExtraLight"/>
          <w:sz w:val="28"/>
          <w:szCs w:val="28"/>
        </w:rPr>
      </w:pPr>
      <w:r>
        <w:rPr>
          <w:rFonts w:ascii="Source Code Pro ExtraLight" w:hAnsi="Source Code Pro ExtraLight"/>
          <w:sz w:val="28"/>
          <w:szCs w:val="28"/>
        </w:rPr>
        <w:t>Saison 20__-20__</w:t>
      </w:r>
    </w:p>
    <w:p w14:paraId="14FFE038" w14:textId="77777777" w:rsidR="0054499A" w:rsidRDefault="0054499A">
      <w:pPr>
        <w:rPr>
          <w:rFonts w:ascii="Source Code Pro ExtraLight" w:hAnsi="Source Code Pro ExtraLight"/>
          <w:sz w:val="28"/>
          <w:szCs w:val="28"/>
        </w:rPr>
      </w:pPr>
    </w:p>
    <w:p w14:paraId="37498D8D" w14:textId="77777777" w:rsidR="0054499A" w:rsidRDefault="00000000">
      <w:pPr>
        <w:rPr>
          <w:rFonts w:ascii="Source Code Pro ExtraLight" w:eastAsia="Source Code Pro ExtraLight" w:hAnsi="Source Code Pro ExtraLight" w:cs="Source Code Pro ExtraLight"/>
          <w:b/>
          <w:bCs/>
          <w:sz w:val="20"/>
          <w:szCs w:val="20"/>
        </w:rPr>
      </w:pPr>
      <w:r>
        <w:rPr>
          <w:rFonts w:ascii="Source Code Pro ExtraLight" w:eastAsia="Source Code Pro ExtraLight" w:hAnsi="Source Code Pro ExtraLight" w:cs="Source Code Pro ExtraLight"/>
          <w:b/>
          <w:bCs/>
          <w:sz w:val="20"/>
          <w:szCs w:val="20"/>
        </w:rPr>
        <w:t>Nom et prénom de la personne remboursée : ___________________________________________</w:t>
      </w:r>
    </w:p>
    <w:p w14:paraId="1BC81F75" w14:textId="77777777" w:rsidR="0054499A" w:rsidRDefault="00000000">
      <w:pPr>
        <w:rPr>
          <w:rFonts w:ascii="Source Code Pro ExtraLight" w:eastAsia="Source Code Pro ExtraLight" w:hAnsi="Source Code Pro ExtraLight" w:cs="Source Code Pro ExtraLight"/>
          <w:sz w:val="20"/>
          <w:szCs w:val="20"/>
        </w:rPr>
      </w:pPr>
      <w:r>
        <w:rPr>
          <w:rFonts w:ascii="Source Code Pro ExtraLight" w:eastAsia="Source Code Pro ExtraLight" w:hAnsi="Source Code Pro ExtraLight" w:cs="Source Code Pro ExtraLight"/>
          <w:sz w:val="20"/>
          <w:szCs w:val="20"/>
        </w:rPr>
        <w:t>Catégorie et objet de l'achat : __________________________________________________________</w:t>
      </w:r>
    </w:p>
    <w:p w14:paraId="676B9F0C" w14:textId="77777777" w:rsidR="0054499A" w:rsidRDefault="00000000">
      <w:pPr>
        <w:rPr>
          <w:rFonts w:ascii="Source Code Pro ExtraLight" w:eastAsia="Source Code Pro ExtraLight" w:hAnsi="Source Code Pro ExtraLight" w:cs="Source Code Pro ExtraLight"/>
          <w:sz w:val="20"/>
          <w:szCs w:val="20"/>
        </w:rPr>
      </w:pPr>
      <w:r>
        <w:rPr>
          <w:rFonts w:ascii="Source Code Pro ExtraLight" w:eastAsia="Source Code Pro ExtraLight" w:hAnsi="Source Code Pro ExtraLight" w:cs="Source Code Pro ExtraLight"/>
          <w:b/>
          <w:bCs/>
          <w:sz w:val="20"/>
          <w:szCs w:val="20"/>
        </w:rPr>
        <w:t>Montant total : ____€__</w:t>
      </w:r>
      <w:r>
        <w:rPr>
          <w:rFonts w:ascii="Source Code Pro ExtraLight" w:eastAsia="Source Code Pro ExtraLight" w:hAnsi="Source Code Pro ExtraLight" w:cs="Source Code Pro ExtraLight"/>
          <w:sz w:val="20"/>
          <w:szCs w:val="20"/>
        </w:rPr>
        <w:tab/>
      </w:r>
      <w:r>
        <w:rPr>
          <w:rFonts w:ascii="Source Code Pro ExtraLight" w:eastAsia="Source Code Pro ExtraLight" w:hAnsi="Source Code Pro ExtraLight" w:cs="Source Code Pro ExtraLight"/>
          <w:sz w:val="20"/>
          <w:szCs w:val="20"/>
        </w:rPr>
        <w:tab/>
        <w:t>Nombre de factures : __</w:t>
      </w:r>
    </w:p>
    <w:p w14:paraId="26C17D81" w14:textId="77777777" w:rsidR="0054499A" w:rsidRDefault="0054499A">
      <w:pPr>
        <w:rPr>
          <w:rFonts w:ascii="Source Code Pro ExtraLight" w:eastAsia="Source Code Pro ExtraLight" w:hAnsi="Source Code Pro ExtraLight" w:cs="Source Code Pro ExtraLight"/>
          <w:sz w:val="20"/>
          <w:szCs w:val="20"/>
        </w:rPr>
      </w:pPr>
    </w:p>
    <w:p w14:paraId="67F89826" w14:textId="77777777" w:rsidR="0054499A" w:rsidRDefault="00000000">
      <w:pPr>
        <w:rPr>
          <w:rFonts w:ascii="Source Code Pro ExtraLight" w:eastAsia="Source Code Pro ExtraLight" w:hAnsi="Source Code Pro ExtraLight" w:cs="Source Code Pro ExtraLight"/>
          <w:sz w:val="20"/>
          <w:szCs w:val="20"/>
        </w:rPr>
      </w:pPr>
      <w:r>
        <w:rPr>
          <w:rFonts w:ascii="Source Code Pro ExtraLight" w:eastAsia="Source Code Pro ExtraLight" w:hAnsi="Source Code Pro ExtraLight" w:cs="Source Code Pro ExtraLight"/>
          <w:sz w:val="20"/>
          <w:szCs w:val="20"/>
        </w:rPr>
        <w:t>Remboursé par (NOM, prénom et titre) : ______________________________________________________</w:t>
      </w:r>
    </w:p>
    <w:p w14:paraId="46F1E549" w14:textId="77777777" w:rsidR="0054499A" w:rsidRDefault="00000000">
      <w:pPr>
        <w:rPr>
          <w:rFonts w:ascii="Source Code Pro ExtraLight" w:eastAsia="Source Code Pro ExtraLight" w:hAnsi="Source Code Pro ExtraLight" w:cs="Source Code Pro ExtraLight"/>
          <w:sz w:val="20"/>
          <w:szCs w:val="20"/>
        </w:rPr>
      </w:pPr>
      <w:r>
        <w:rPr>
          <w:rFonts w:ascii="Source Code Pro ExtraLight" w:eastAsia="Source Code Pro ExtraLight" w:hAnsi="Source Code Pro ExtraLight" w:cs="Source Code Pro ExtraLight"/>
          <w:sz w:val="20"/>
          <w:szCs w:val="20"/>
        </w:rPr>
        <w:t>Chèque N° : ___________</w:t>
      </w:r>
      <w:r>
        <w:rPr>
          <w:rFonts w:ascii="Source Code Pro ExtraLight" w:eastAsia="Source Code Pro ExtraLight" w:hAnsi="Source Code Pro ExtraLight" w:cs="Source Code Pro ExtraLight"/>
          <w:sz w:val="20"/>
          <w:szCs w:val="20"/>
        </w:rPr>
        <w:tab/>
      </w:r>
      <w:r>
        <w:rPr>
          <w:rFonts w:ascii="Source Code Pro ExtraLight" w:eastAsia="Source Code Pro ExtraLight" w:hAnsi="Source Code Pro ExtraLight" w:cs="Source Code Pro ExtraLight"/>
          <w:sz w:val="20"/>
          <w:szCs w:val="20"/>
        </w:rPr>
        <w:tab/>
      </w:r>
      <w:r>
        <w:rPr>
          <w:rFonts w:ascii="Source Code Pro ExtraLight" w:eastAsia="Source Code Pro ExtraLight" w:hAnsi="Source Code Pro ExtraLight" w:cs="Source Code Pro ExtraLight"/>
          <w:sz w:val="20"/>
          <w:szCs w:val="20"/>
        </w:rPr>
        <w:tab/>
      </w:r>
      <w:r>
        <w:rPr>
          <w:rFonts w:ascii="Source Code Pro ExtraLight" w:eastAsia="Source Code Pro ExtraLight" w:hAnsi="Source Code Pro ExtraLight" w:cs="Source Code Pro ExtraLight"/>
          <w:sz w:val="20"/>
          <w:szCs w:val="20"/>
        </w:rPr>
        <w:tab/>
        <w:t>Relevé CCP N° : ________________</w:t>
      </w:r>
    </w:p>
    <w:p w14:paraId="48F6088C" w14:textId="77777777" w:rsidR="0054499A" w:rsidRDefault="0054499A">
      <w:pPr>
        <w:jc w:val="both"/>
        <w:rPr>
          <w:rFonts w:ascii="Source Code Pro ExtraLight" w:eastAsia="Source Code Pro ExtraLight" w:hAnsi="Source Code Pro ExtraLight" w:cs="Source Code Pro ExtraLight"/>
          <w:sz w:val="20"/>
          <w:szCs w:val="20"/>
        </w:rPr>
      </w:pPr>
    </w:p>
    <w:p w14:paraId="21B2B356" w14:textId="77777777" w:rsidR="0054499A" w:rsidRDefault="00000000">
      <w:pPr>
        <w:jc w:val="both"/>
        <w:rPr>
          <w:rFonts w:ascii="Source Code Pro ExtraLight" w:eastAsia="Source Code Pro ExtraLight" w:hAnsi="Source Code Pro ExtraLight" w:cs="Source Code Pro ExtraLight"/>
          <w:b/>
          <w:bCs/>
          <w:sz w:val="28"/>
          <w:szCs w:val="20"/>
        </w:rPr>
      </w:pPr>
      <w:r>
        <w:rPr>
          <w:rFonts w:ascii="Source Code Pro ExtraLight" w:eastAsia="Source Code Pro ExtraLight" w:hAnsi="Source Code Pro ExtraLight" w:cs="Source Code Pro ExtraLight"/>
          <w:b/>
          <w:bCs/>
          <w:sz w:val="28"/>
          <w:szCs w:val="20"/>
        </w:rPr>
        <w:t>Détail des factures :</w:t>
      </w: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2"/>
        <w:gridCol w:w="2608"/>
        <w:gridCol w:w="3179"/>
        <w:gridCol w:w="1861"/>
      </w:tblGrid>
      <w:tr w:rsidR="0054499A" w14:paraId="2D236F91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6A0DD" w14:textId="77777777" w:rsidR="0054499A" w:rsidRDefault="00000000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  <w:r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  <w:t>Date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62816" w14:textId="77777777" w:rsidR="0054499A" w:rsidRDefault="00000000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  <w:r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  <w:t>Commerçant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C99BF" w14:textId="77777777" w:rsidR="0054499A" w:rsidRDefault="00000000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  <w:r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  <w:t>Objet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338B7" w14:textId="77777777" w:rsidR="0054499A" w:rsidRDefault="00000000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  <w:r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  <w:t>Montant en €</w:t>
            </w:r>
          </w:p>
        </w:tc>
      </w:tr>
      <w:tr w:rsidR="0054499A" w14:paraId="4412B7B0" w14:textId="77777777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BD229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A497D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1E4AD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9764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</w:tr>
      <w:tr w:rsidR="0054499A" w14:paraId="0DC04AD4" w14:textId="77777777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DA50B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16320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48B14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870E8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</w:tr>
      <w:tr w:rsidR="0054499A" w14:paraId="58418BD2" w14:textId="77777777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352A0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59307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63149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D8AC5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</w:tr>
      <w:tr w:rsidR="0054499A" w14:paraId="59425627" w14:textId="77777777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DD27A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06E54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58ED2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4BCF8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</w:tr>
      <w:tr w:rsidR="0054499A" w14:paraId="2F100A5F" w14:textId="77777777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FEAC3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E1773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6841A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68D86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</w:tr>
      <w:tr w:rsidR="0054499A" w14:paraId="6A588C87" w14:textId="77777777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ABD4D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CDDD5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70A53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3D2BE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</w:tr>
      <w:tr w:rsidR="0054499A" w14:paraId="78B88012" w14:textId="77777777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3F826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3B33B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FA7B6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1E3AF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</w:tr>
      <w:tr w:rsidR="0054499A" w14:paraId="1CC5E00D" w14:textId="77777777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62807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A6730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583B1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9DC51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</w:tr>
      <w:tr w:rsidR="0054499A" w14:paraId="3B88671E" w14:textId="77777777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11748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706B6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96123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060A5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</w:tr>
      <w:tr w:rsidR="0054499A" w14:paraId="5E23D9F9" w14:textId="77777777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8C72E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E3562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2CC3D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21F9E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</w:tr>
      <w:tr w:rsidR="0054499A" w14:paraId="235BDDD5" w14:textId="77777777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DFCAD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33CCF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0A15F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BA0FC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</w:tr>
      <w:tr w:rsidR="0054499A" w14:paraId="49A02825" w14:textId="77777777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9F8A4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47144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9EE56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9084C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</w:tr>
      <w:tr w:rsidR="0054499A" w14:paraId="77AA7D19" w14:textId="77777777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0F9CC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BBF3C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41626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26FDE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</w:tr>
      <w:tr w:rsidR="0054499A" w14:paraId="0AABBB6F" w14:textId="77777777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E2609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60E26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98A57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D10D5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</w:tr>
      <w:tr w:rsidR="0054499A" w14:paraId="263466F8" w14:textId="77777777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25522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8E1F5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116FF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C07D0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</w:tr>
      <w:tr w:rsidR="0054499A" w14:paraId="5F10457B" w14:textId="77777777">
        <w:tblPrEx>
          <w:tblCellMar>
            <w:top w:w="0" w:type="dxa"/>
            <w:bottom w:w="0" w:type="dxa"/>
          </w:tblCellMar>
        </w:tblPrEx>
        <w:tc>
          <w:tcPr>
            <w:tcW w:w="719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EF89B" w14:textId="77777777" w:rsidR="0054499A" w:rsidRDefault="00000000">
            <w:pPr>
              <w:pStyle w:val="TableContents"/>
              <w:spacing w:after="0"/>
              <w:jc w:val="right"/>
              <w:rPr>
                <w:rFonts w:ascii="Source Code Pro ExtraLight" w:eastAsia="Source Code Pro ExtraLight" w:hAnsi="Source Code Pro ExtraLight" w:cs="Source Code Pro ExtraLight"/>
                <w:b/>
                <w:bCs/>
                <w:sz w:val="20"/>
                <w:szCs w:val="20"/>
              </w:rPr>
            </w:pPr>
            <w:r>
              <w:rPr>
                <w:rFonts w:ascii="Source Code Pro ExtraLight" w:eastAsia="Source Code Pro ExtraLight" w:hAnsi="Source Code Pro ExtraLight" w:cs="Source Code Pro ExtraLight"/>
                <w:b/>
                <w:bCs/>
                <w:sz w:val="20"/>
                <w:szCs w:val="20"/>
              </w:rPr>
              <w:t>Montant total en € :</w:t>
            </w: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43B36" w14:textId="77777777" w:rsidR="0054499A" w:rsidRDefault="0054499A">
            <w:pPr>
              <w:pStyle w:val="TableContents"/>
              <w:spacing w:after="0"/>
              <w:jc w:val="both"/>
              <w:rPr>
                <w:rFonts w:ascii="Source Code Pro ExtraLight" w:eastAsia="Source Code Pro ExtraLight" w:hAnsi="Source Code Pro ExtraLight" w:cs="Source Code Pro ExtraLight"/>
                <w:sz w:val="20"/>
                <w:szCs w:val="20"/>
              </w:rPr>
            </w:pPr>
          </w:p>
        </w:tc>
      </w:tr>
    </w:tbl>
    <w:p w14:paraId="0E4668BD" w14:textId="77777777" w:rsidR="0054499A" w:rsidRDefault="0054499A">
      <w:pPr>
        <w:rPr>
          <w:rFonts w:ascii="Source Code Pro ExtraLight" w:eastAsia="Source Code Pro ExtraLight" w:hAnsi="Source Code Pro ExtraLight" w:cs="Source Code Pro ExtraLight"/>
          <w:sz w:val="20"/>
          <w:szCs w:val="20"/>
        </w:rPr>
      </w:pPr>
    </w:p>
    <w:p w14:paraId="3E2CC119" w14:textId="77777777" w:rsidR="0054499A" w:rsidRDefault="00000000">
      <w:pPr>
        <w:rPr>
          <w:rFonts w:ascii="Source Code Pro ExtraLight" w:eastAsia="Source Code Pro ExtraLight" w:hAnsi="Source Code Pro ExtraLight" w:cs="Source Code Pro ExtraLight"/>
          <w:sz w:val="20"/>
          <w:szCs w:val="20"/>
        </w:rPr>
      </w:pPr>
      <w:r>
        <w:rPr>
          <w:rFonts w:ascii="Source Code Pro ExtraLight" w:eastAsia="Source Code Pro ExtraLight" w:hAnsi="Source Code Pro ExtraLight" w:cs="Source Code Pro ExtraLight"/>
          <w:sz w:val="20"/>
          <w:szCs w:val="20"/>
        </w:rPr>
        <w:t>Signature de la personne remboursée :</w:t>
      </w:r>
      <w:r>
        <w:rPr>
          <w:rFonts w:ascii="Source Code Pro ExtraLight" w:eastAsia="Source Code Pro ExtraLight" w:hAnsi="Source Code Pro ExtraLight" w:cs="Source Code Pro ExtraLight"/>
          <w:sz w:val="20"/>
          <w:szCs w:val="20"/>
        </w:rPr>
        <w:tab/>
        <w:t xml:space="preserve">   Signature du membre du bureau :</w:t>
      </w:r>
    </w:p>
    <w:sectPr w:rsidR="0054499A">
      <w:footerReference w:type="default" r:id="rId6"/>
      <w:pgSz w:w="11906" w:h="16838"/>
      <w:pgMar w:top="1317" w:right="1417" w:bottom="202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1E91" w14:textId="77777777" w:rsidR="00A51398" w:rsidRDefault="00A51398">
      <w:pPr>
        <w:spacing w:after="0" w:line="240" w:lineRule="auto"/>
      </w:pPr>
      <w:r>
        <w:separator/>
      </w:r>
    </w:p>
  </w:endnote>
  <w:endnote w:type="continuationSeparator" w:id="0">
    <w:p w14:paraId="4A093217" w14:textId="77777777" w:rsidR="00A51398" w:rsidRDefault="00A5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 ExtraLight">
    <w:panose1 w:val="020B0309030403020204"/>
    <w:charset w:val="00"/>
    <w:family w:val="modern"/>
    <w:pitch w:val="fixed"/>
    <w:sig w:usb0="200002F7" w:usb1="020038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4C81" w14:textId="77777777" w:rsidR="00E12D61" w:rsidRDefault="00000000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6766" w14:textId="77777777" w:rsidR="00A51398" w:rsidRDefault="00A513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F90E28" w14:textId="77777777" w:rsidR="00A51398" w:rsidRDefault="00A51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4499A"/>
    <w:rsid w:val="002C6057"/>
    <w:rsid w:val="0054499A"/>
    <w:rsid w:val="00A5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9458"/>
  <w15:docId w15:val="{5E528607-3133-0B4B-9E12-8E120311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styleId="Paragraphedeliste">
    <w:name w:val="List Paragraph"/>
    <w:basedOn w:val="Normal"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AppData/Local/Temp/Facture%20inscription.odt/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F9063F9CCF542A1ABA7953257FB17" ma:contentTypeVersion="2" ma:contentTypeDescription="Crée un document." ma:contentTypeScope="" ma:versionID="8ebaebbee23efb1d7f9d115e749a6489">
  <xsd:schema xmlns:xsd="http://www.w3.org/2001/XMLSchema" xmlns:xs="http://www.w3.org/2001/XMLSchema" xmlns:p="http://schemas.microsoft.com/office/2006/metadata/properties" xmlns:ns2="30b08077-f5dc-4552-b862-10aa7c26a343" targetNamespace="http://schemas.microsoft.com/office/2006/metadata/properties" ma:root="true" ma:fieldsID="7431bbdd86c003294de0d9f2250b65f1" ns2:_="">
    <xsd:import namespace="30b08077-f5dc-4552-b862-10aa7c26a3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08077-f5dc-4552-b862-10aa7c26a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018606-A0AC-47AB-9333-80157F22579E}"/>
</file>

<file path=customXml/itemProps2.xml><?xml version="1.0" encoding="utf-8"?>
<ds:datastoreItem xmlns:ds="http://schemas.openxmlformats.org/officeDocument/2006/customXml" ds:itemID="{BF9C16AB-37EC-40C3-9C80-8D7DA1BB2043}"/>
</file>

<file path=customXml/itemProps3.xml><?xml version="1.0" encoding="utf-8"?>
<ds:datastoreItem xmlns:ds="http://schemas.openxmlformats.org/officeDocument/2006/customXml" ds:itemID="{358925EF-DAF4-4856-9836-BD8D7C742F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546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Lefrant</dc:creator>
  <dc:description/>
  <cp:lastModifiedBy>Paul Fishnet</cp:lastModifiedBy>
  <cp:revision>2</cp:revision>
  <dcterms:created xsi:type="dcterms:W3CDTF">2022-10-02T14:52:00Z</dcterms:created>
  <dcterms:modified xsi:type="dcterms:W3CDTF">2022-10-02T14:52:00Z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0x010100DCDF9063F9CCF542A1ABA7953257FB17</vt:lpwstr>
  </property>
</Properties>
</file>